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85"/>
        </w:tabs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line="360" w:lineRule="auto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2018年全省听力语言康复专业技术人员家长资源中心建设与家庭指导</w:t>
      </w:r>
    </w:p>
    <w:p>
      <w:pPr>
        <w:spacing w:line="360" w:lineRule="auto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培训班的通知报名表</w:t>
      </w:r>
    </w:p>
    <w:p>
      <w:pPr>
        <w:tabs>
          <w:tab w:val="left" w:pos="1585"/>
        </w:tabs>
        <w:rPr>
          <w:rFonts w:ascii="仿宋_GB2312" w:hAnsi="Calibri" w:eastAsia="仿宋_GB2312" w:cs="Times New Roman"/>
          <w:sz w:val="32"/>
          <w:szCs w:val="32"/>
        </w:rPr>
      </w:pPr>
    </w:p>
    <w:p>
      <w:pPr>
        <w:tabs>
          <w:tab w:val="left" w:pos="1276"/>
          <w:tab w:val="left" w:pos="1560"/>
        </w:tabs>
        <w:rPr>
          <w:rFonts w:ascii="仿宋_GB2312" w:hAnsi="Calibri" w:eastAsia="仿宋_GB2312" w:cs="Times New Roman"/>
          <w:bCs/>
          <w:sz w:val="32"/>
          <w:szCs w:val="32"/>
        </w:rPr>
      </w:pPr>
      <w:r>
        <w:rPr>
          <w:rFonts w:hint="eastAsia" w:ascii="仿宋_GB2312" w:hAnsi="Calibri" w:eastAsia="仿宋_GB2312" w:cs="Times New Roman"/>
          <w:bCs/>
          <w:sz w:val="32"/>
          <w:szCs w:val="32"/>
        </w:rPr>
        <w:t>参训单位：（ 公章 ）</w:t>
      </w:r>
    </w:p>
    <w:tbl>
      <w:tblPr>
        <w:tblStyle w:val="4"/>
        <w:tblW w:w="1417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207"/>
        <w:gridCol w:w="898"/>
        <w:gridCol w:w="3943"/>
        <w:gridCol w:w="1159"/>
        <w:gridCol w:w="2835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74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姓  名</w:t>
            </w:r>
          </w:p>
        </w:tc>
        <w:tc>
          <w:tcPr>
            <w:tcW w:w="898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3943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1159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职 务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身份证号码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74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07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98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43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59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74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  <w:tc>
          <w:tcPr>
            <w:tcW w:w="3943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74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1207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  <w:tc>
          <w:tcPr>
            <w:tcW w:w="3943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74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1207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  <w:tc>
          <w:tcPr>
            <w:tcW w:w="3943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74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</w:rPr>
              <w:t>4</w:t>
            </w:r>
          </w:p>
        </w:tc>
        <w:tc>
          <w:tcPr>
            <w:tcW w:w="1207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  <w:tc>
          <w:tcPr>
            <w:tcW w:w="3943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74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</w:rPr>
              <w:t>5</w:t>
            </w:r>
          </w:p>
        </w:tc>
        <w:tc>
          <w:tcPr>
            <w:tcW w:w="1207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  <w:tc>
          <w:tcPr>
            <w:tcW w:w="3943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74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</w:rPr>
              <w:t>6</w:t>
            </w:r>
          </w:p>
        </w:tc>
        <w:tc>
          <w:tcPr>
            <w:tcW w:w="1207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  <w:tc>
          <w:tcPr>
            <w:tcW w:w="3943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A2992"/>
    <w:rsid w:val="53AA299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2018-07-09T08:20:00Z</dcterms:created>
  <dc:creator>空。</dc:creator>
  <cp:lastModifiedBy>空。</cp:lastModifiedBy>
  <dcterms:modified xsi:type="dcterms:W3CDTF">2018-07-09T08:20:33Z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