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85"/>
        </w:tabs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tabs>
          <w:tab w:val="left" w:pos="1585"/>
        </w:tabs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2018年全国听力语言康复专业技术人员</w:t>
      </w:r>
    </w:p>
    <w:p>
      <w:pPr>
        <w:tabs>
          <w:tab w:val="left" w:pos="1585"/>
        </w:tabs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感统训练师（初级）培训班学员回执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表</w:t>
      </w:r>
    </w:p>
    <w:p>
      <w:pPr>
        <w:tabs>
          <w:tab w:val="left" w:pos="1585"/>
        </w:tabs>
        <w:rPr>
          <w:rFonts w:ascii="仿宋_GB2312" w:hAnsi="Calibri" w:eastAsia="仿宋_GB2312" w:cs="Times New Roman"/>
          <w:sz w:val="32"/>
          <w:szCs w:val="32"/>
        </w:rPr>
      </w:pPr>
    </w:p>
    <w:p>
      <w:pPr>
        <w:tabs>
          <w:tab w:val="left" w:pos="1276"/>
          <w:tab w:val="left" w:pos="1560"/>
        </w:tabs>
        <w:rPr>
          <w:rFonts w:ascii="仿宋_GB2312" w:hAnsi="Calibri" w:eastAsia="仿宋_GB2312" w:cs="Times New Roman"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Cs/>
          <w:sz w:val="32"/>
          <w:szCs w:val="32"/>
        </w:rPr>
        <w:t>参训单位：（ 公章 ）</w:t>
      </w:r>
    </w:p>
    <w:tbl>
      <w:tblPr>
        <w:tblStyle w:val="4"/>
        <w:tblW w:w="14693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95"/>
        <w:gridCol w:w="720"/>
        <w:gridCol w:w="725"/>
        <w:gridCol w:w="934"/>
        <w:gridCol w:w="3855"/>
        <w:gridCol w:w="1905"/>
        <w:gridCol w:w="2775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lang w:val="en-US" w:eastAsia="zh-CN"/>
              </w:rPr>
              <w:t>工作岗位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身份证号码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85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7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86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98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hint="eastAsia" w:ascii="仿宋" w:hAnsi="仿宋" w:eastAsia="仿宋" w:cs="Times New Roman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1276"/>
                <w:tab w:val="left" w:pos="1560"/>
              </w:tabs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616D8"/>
    <w:rsid w:val="594616D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2018-07-09T08:32:00Z</dcterms:created>
  <dc:creator>空。</dc:creator>
  <cp:lastModifiedBy>空。</cp:lastModifiedBy>
  <dcterms:modified xsi:type="dcterms:W3CDTF">2018-07-09T08:32:40Z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